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B415A" w14:textId="77777777" w:rsidR="00215FB1" w:rsidRPr="00E7243F" w:rsidRDefault="00215FB1" w:rsidP="00E7243F">
      <w:pPr>
        <w:pStyle w:val="Title"/>
      </w:pPr>
      <w:r w:rsidRPr="00E7243F">
        <w:t>AGENDA</w:t>
      </w:r>
    </w:p>
    <w:sdt>
      <w:sdtPr>
        <w:id w:val="44968575"/>
        <w:placeholder>
          <w:docPart w:val="95835B73B9CD4A2A986DB747FA068A36"/>
        </w:placeholder>
      </w:sdtPr>
      <w:sdtEndPr/>
      <w:sdtContent>
        <w:p w14:paraId="3AD6DB42" w14:textId="77777777" w:rsidR="00215FB1" w:rsidRPr="00D274EE" w:rsidRDefault="00F252B2" w:rsidP="00D274EE">
          <w:pPr>
            <w:pStyle w:val="Heading1"/>
          </w:pPr>
          <w:r>
            <w:t>Pedestrian Safety Advisory Council</w:t>
          </w:r>
        </w:p>
      </w:sdtContent>
    </w:sdt>
    <w:sdt>
      <w:sdtPr>
        <w:alias w:val="Date"/>
        <w:tag w:val="Date"/>
        <w:id w:val="44967977"/>
        <w:placeholder>
          <w:docPart w:val="BE0E66C9A2F240F091F05DAB8BD3AB5D"/>
        </w:placeholder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5FA64A57" w14:textId="7AE2912E" w:rsidR="00215FB1" w:rsidRPr="00E7243F" w:rsidRDefault="003D4177" w:rsidP="00E7243F">
          <w:pPr>
            <w:pStyle w:val="Heading2"/>
          </w:pPr>
          <w:r>
            <w:t>Meeting #</w:t>
          </w:r>
          <w:r w:rsidR="006846C3">
            <w:t>1</w:t>
          </w:r>
          <w:r>
            <w:t>8</w:t>
          </w:r>
        </w:p>
      </w:sdtContent>
    </w:sdt>
    <w:p w14:paraId="097EE3DE" w14:textId="5D18F746" w:rsidR="00215FB1" w:rsidRPr="00E7243F" w:rsidRDefault="006846C3" w:rsidP="00E7243F">
      <w:pPr>
        <w:pStyle w:val="Heading2"/>
      </w:pPr>
      <w:r>
        <w:t>December 6, 2017</w:t>
      </w:r>
      <w:r w:rsidR="00A03329">
        <w:t xml:space="preserve"> </w:t>
      </w:r>
      <w:r w:rsidR="00F252B2">
        <w:t>10:00 am</w:t>
      </w:r>
      <w:r w:rsidR="00215FB1" w:rsidRPr="00E7243F">
        <w:t xml:space="preserve"> – </w:t>
      </w:r>
      <w:r w:rsidR="00F252B2">
        <w:t>2:30 pm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82"/>
        <w:gridCol w:w="8198"/>
      </w:tblGrid>
      <w:tr w:rsidR="00D274EE" w:rsidRPr="00381C1F" w14:paraId="5FE55926" w14:textId="77777777">
        <w:trPr>
          <w:cantSplit/>
          <w:trHeight w:val="360"/>
        </w:trPr>
        <w:tc>
          <w:tcPr>
            <w:tcW w:w="1908" w:type="dxa"/>
          </w:tcPr>
          <w:p w14:paraId="63F88394" w14:textId="77777777" w:rsidR="00D274EE" w:rsidRPr="00381C1F" w:rsidRDefault="00A03329" w:rsidP="00F252B2">
            <w:pPr>
              <w:pStyle w:val="Heading3"/>
            </w:pPr>
            <w:r w:rsidRPr="00381C1F">
              <w:t>Invited</w:t>
            </w:r>
            <w:r w:rsidR="00D274EE" w:rsidRPr="00381C1F">
              <w:t>:</w:t>
            </w:r>
          </w:p>
        </w:tc>
        <w:tc>
          <w:tcPr>
            <w:tcW w:w="8388" w:type="dxa"/>
            <w:vAlign w:val="bottom"/>
          </w:tcPr>
          <w:p w14:paraId="4FDCACFE" w14:textId="38559108" w:rsidR="00D274EE" w:rsidRPr="00381C1F" w:rsidRDefault="006846C3" w:rsidP="00381C1F">
            <w:pPr>
              <w:pStyle w:val="PlainText"/>
              <w:rPr>
                <w:rFonts w:ascii="Arial Narrow" w:hAnsi="Arial Narrow" w:cs="Courier New"/>
                <w:sz w:val="20"/>
              </w:rPr>
            </w:pPr>
            <w:r w:rsidRPr="00381C1F">
              <w:rPr>
                <w:rFonts w:ascii="Arial Narrow" w:hAnsi="Arial Narrow" w:cs="Courier New"/>
                <w:sz w:val="20"/>
              </w:rPr>
              <w:t xml:space="preserve">Alexander, Monica; Anderson, Marc; Baldwin, Shelly; Chang, </w:t>
            </w:r>
            <w:proofErr w:type="spellStart"/>
            <w:r w:rsidRPr="00381C1F">
              <w:rPr>
                <w:rFonts w:ascii="Arial Narrow" w:hAnsi="Arial Narrow" w:cs="Courier New"/>
                <w:sz w:val="20"/>
              </w:rPr>
              <w:t>Dongho</w:t>
            </w:r>
            <w:proofErr w:type="spellEnd"/>
            <w:r w:rsidRPr="00381C1F">
              <w:rPr>
                <w:rFonts w:ascii="Arial Narrow" w:hAnsi="Arial Narrow" w:cs="Courier New"/>
                <w:sz w:val="20"/>
              </w:rPr>
              <w:t>; Claybrooke, Charlotte; D'Avigno</w:t>
            </w:r>
            <w:r>
              <w:rPr>
                <w:rFonts w:ascii="Arial Narrow" w:hAnsi="Arial Narrow" w:cs="Courier New"/>
                <w:sz w:val="20"/>
              </w:rPr>
              <w:t>n, Aimee (DOH); Delgado, David</w:t>
            </w:r>
            <w:r w:rsidRPr="00381C1F">
              <w:rPr>
                <w:rFonts w:ascii="Arial Narrow" w:hAnsi="Arial Narrow" w:cs="Courier New"/>
                <w:sz w:val="20"/>
              </w:rPr>
              <w:t xml:space="preserve">; </w:t>
            </w:r>
            <w:proofErr w:type="spellStart"/>
            <w:r w:rsidRPr="00381C1F">
              <w:rPr>
                <w:rFonts w:ascii="Arial Narrow" w:hAnsi="Arial Narrow" w:cs="Courier New"/>
                <w:sz w:val="20"/>
              </w:rPr>
              <w:t>Diekmann</w:t>
            </w:r>
            <w:proofErr w:type="spellEnd"/>
            <w:r w:rsidRPr="00381C1F">
              <w:rPr>
                <w:rFonts w:ascii="Arial Narrow" w:hAnsi="Arial Narrow" w:cs="Courier New"/>
                <w:sz w:val="20"/>
              </w:rPr>
              <w:t>, Joshua; E</w:t>
            </w:r>
            <w:r>
              <w:rPr>
                <w:rFonts w:ascii="Arial Narrow" w:hAnsi="Arial Narrow" w:cs="Courier New"/>
                <w:sz w:val="20"/>
              </w:rPr>
              <w:t>dwards, Eric ; Fernandes, Dolly</w:t>
            </w:r>
            <w:r w:rsidRPr="00381C1F">
              <w:rPr>
                <w:rFonts w:ascii="Arial Narrow" w:hAnsi="Arial Narrow" w:cs="Courier New"/>
                <w:sz w:val="20"/>
              </w:rPr>
              <w:t xml:space="preserve">; Grondel, Darrin (WTSC);  Hitchcock, Will J (DOH); </w:t>
            </w:r>
            <w:r>
              <w:rPr>
                <w:rFonts w:ascii="Arial Narrow" w:hAnsi="Arial Narrow" w:cs="Courier New"/>
                <w:sz w:val="20"/>
              </w:rPr>
              <w:t xml:space="preserve">Gable, </w:t>
            </w:r>
            <w:proofErr w:type="spellStart"/>
            <w:r>
              <w:rPr>
                <w:rFonts w:ascii="Arial Narrow" w:hAnsi="Arial Narrow" w:cs="Courier New"/>
                <w:sz w:val="20"/>
              </w:rPr>
              <w:t>Myke</w:t>
            </w:r>
            <w:proofErr w:type="spellEnd"/>
            <w:r>
              <w:rPr>
                <w:rFonts w:ascii="Arial Narrow" w:hAnsi="Arial Narrow" w:cs="Courier New"/>
                <w:sz w:val="20"/>
              </w:rPr>
              <w:t xml:space="preserve"> (WTSC); </w:t>
            </w:r>
            <w:r w:rsidRPr="00381C1F">
              <w:rPr>
                <w:rFonts w:ascii="Arial Narrow" w:hAnsi="Arial Narrow" w:cs="Courier New"/>
                <w:sz w:val="20"/>
              </w:rPr>
              <w:t xml:space="preserve">Hoff, Staci (WTSC); Judd, Bill; </w:t>
            </w:r>
            <w:r>
              <w:rPr>
                <w:rFonts w:ascii="Arial Narrow" w:hAnsi="Arial Narrow" w:cs="Courier New"/>
                <w:sz w:val="20"/>
              </w:rPr>
              <w:t xml:space="preserve">Martin, Tina Lt.; Kirk, Annie; </w:t>
            </w:r>
            <w:proofErr w:type="spellStart"/>
            <w:r w:rsidRPr="00E65E25">
              <w:rPr>
                <w:rFonts w:ascii="Arial Narrow" w:hAnsi="Arial Narrow" w:cs="Courier New"/>
                <w:sz w:val="20"/>
              </w:rPr>
              <w:t>Matagi</w:t>
            </w:r>
            <w:proofErr w:type="spellEnd"/>
            <w:r w:rsidRPr="00E65E25">
              <w:rPr>
                <w:rFonts w:ascii="Arial Narrow" w:hAnsi="Arial Narrow" w:cs="Courier New"/>
                <w:sz w:val="20"/>
              </w:rPr>
              <w:t xml:space="preserve">, John Lt; </w:t>
            </w:r>
            <w:r w:rsidRPr="00381C1F">
              <w:rPr>
                <w:rFonts w:ascii="Arial Narrow" w:hAnsi="Arial Narrow" w:cs="Courier New"/>
                <w:sz w:val="20"/>
              </w:rPr>
              <w:t xml:space="preserve">Myers, Christine; </w:t>
            </w:r>
            <w:proofErr w:type="spellStart"/>
            <w:r w:rsidRPr="00381C1F">
              <w:rPr>
                <w:rFonts w:ascii="Arial Narrow" w:hAnsi="Arial Narrow" w:cs="Courier New"/>
                <w:sz w:val="20"/>
              </w:rPr>
              <w:t>Nisbet</w:t>
            </w:r>
            <w:proofErr w:type="spellEnd"/>
            <w:r w:rsidRPr="00381C1F">
              <w:rPr>
                <w:rFonts w:ascii="Arial Narrow" w:hAnsi="Arial Narrow" w:cs="Courier New"/>
                <w:sz w:val="20"/>
              </w:rPr>
              <w:t>, John; Reitan</w:t>
            </w:r>
            <w:r>
              <w:rPr>
                <w:rFonts w:ascii="Arial Narrow" w:hAnsi="Arial Narrow" w:cs="Courier New"/>
                <w:sz w:val="20"/>
              </w:rPr>
              <w:t>, Julia</w:t>
            </w:r>
            <w:r w:rsidRPr="00381C1F">
              <w:rPr>
                <w:rFonts w:ascii="Arial Narrow" w:hAnsi="Arial Narrow" w:cs="Courier New"/>
                <w:sz w:val="20"/>
              </w:rPr>
              <w:t xml:space="preserve">; Schwan, Kurt; Shull, Janet ; Taylor, Paul; Van Schalkwyk, Ida ; </w:t>
            </w:r>
            <w:proofErr w:type="spellStart"/>
            <w:r w:rsidRPr="00381C1F">
              <w:rPr>
                <w:rFonts w:ascii="Arial Narrow" w:hAnsi="Arial Narrow" w:cs="Courier New"/>
                <w:sz w:val="20"/>
              </w:rPr>
              <w:t>Wigen</w:t>
            </w:r>
            <w:proofErr w:type="spellEnd"/>
            <w:r w:rsidRPr="00381C1F">
              <w:rPr>
                <w:rFonts w:ascii="Arial Narrow" w:hAnsi="Arial Narrow" w:cs="Courier New"/>
                <w:sz w:val="20"/>
              </w:rPr>
              <w:t>, Karen</w:t>
            </w:r>
            <w:r>
              <w:rPr>
                <w:rFonts w:ascii="Arial Narrow" w:hAnsi="Arial Narrow" w:cs="Courier New"/>
                <w:sz w:val="20"/>
              </w:rPr>
              <w:t xml:space="preserve">; Harris, Jennifer; Nelson, Geri; Dornfeld, Mike; Poe, Denise; </w:t>
            </w:r>
            <w:proofErr w:type="spellStart"/>
            <w:r>
              <w:rPr>
                <w:rFonts w:ascii="Arial Narrow" w:hAnsi="Arial Narrow" w:cs="Courier New"/>
                <w:sz w:val="20"/>
              </w:rPr>
              <w:t>Pannkuk</w:t>
            </w:r>
            <w:proofErr w:type="spellEnd"/>
            <w:r>
              <w:rPr>
                <w:rFonts w:ascii="Arial Narrow" w:hAnsi="Arial Narrow" w:cs="Courier New"/>
                <w:sz w:val="20"/>
              </w:rPr>
              <w:t>, Pam; Waller, Scott; Keller, Heidi</w:t>
            </w:r>
          </w:p>
        </w:tc>
      </w:tr>
    </w:tbl>
    <w:p w14:paraId="7C99EE94" w14:textId="77777777" w:rsidR="00215FB1" w:rsidRPr="00381C1F" w:rsidRDefault="00215FB1">
      <w:pPr>
        <w:tabs>
          <w:tab w:val="left" w:pos="1800"/>
        </w:tabs>
      </w:pPr>
    </w:p>
    <w:tbl>
      <w:tblPr>
        <w:tblW w:w="10355" w:type="dxa"/>
        <w:tblBorders>
          <w:top w:val="double" w:sz="6" w:space="0" w:color="7F7F7F" w:themeColor="text1" w:themeTint="80"/>
          <w:bottom w:val="double" w:sz="6" w:space="0" w:color="7F7F7F" w:themeColor="text1" w:themeTint="80"/>
          <w:insideH w:val="double" w:sz="6" w:space="0" w:color="7F7F7F" w:themeColor="text1" w:themeTint="80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794"/>
        <w:gridCol w:w="5168"/>
        <w:gridCol w:w="45"/>
        <w:gridCol w:w="2348"/>
      </w:tblGrid>
      <w:tr w:rsidR="00215FB1" w:rsidRPr="00381C1F" w14:paraId="7C2CA516" w14:textId="77777777" w:rsidTr="00BD7B51">
        <w:tc>
          <w:tcPr>
            <w:tcW w:w="2794" w:type="dxa"/>
          </w:tcPr>
          <w:p w14:paraId="3862938F" w14:textId="77777777" w:rsidR="00215FB1" w:rsidRPr="00381C1F" w:rsidRDefault="00F252B2" w:rsidP="00F252B2">
            <w:pPr>
              <w:pStyle w:val="Heading2"/>
              <w:rPr>
                <w:sz w:val="20"/>
              </w:rPr>
            </w:pPr>
            <w:r w:rsidRPr="00381C1F">
              <w:rPr>
                <w:sz w:val="20"/>
              </w:rPr>
              <w:t>10:00am</w:t>
            </w:r>
          </w:p>
        </w:tc>
        <w:tc>
          <w:tcPr>
            <w:tcW w:w="5213" w:type="dxa"/>
            <w:gridSpan w:val="2"/>
          </w:tcPr>
          <w:sdt>
            <w:sdtPr>
              <w:rPr>
                <w:sz w:val="20"/>
              </w:rPr>
              <w:id w:val="44968222"/>
              <w:placeholder>
                <w:docPart w:val="D1F5D02FA9CB40C3AE15DBD2A9AE4BC2"/>
              </w:placeholder>
              <w:temporary/>
              <w:showingPlcHdr/>
            </w:sdtPr>
            <w:sdtEndPr/>
            <w:sdtContent>
              <w:p w14:paraId="38C3AF17" w14:textId="77777777" w:rsidR="00215FB1" w:rsidRPr="00381C1F" w:rsidRDefault="00B46BA6" w:rsidP="00842183">
                <w:pPr>
                  <w:pStyle w:val="Heading2"/>
                  <w:spacing w:after="120"/>
                  <w:rPr>
                    <w:sz w:val="20"/>
                  </w:rPr>
                </w:pPr>
                <w:r w:rsidRPr="00381C1F">
                  <w:rPr>
                    <w:sz w:val="20"/>
                  </w:rPr>
                  <w:t>Introduction</w:t>
                </w:r>
              </w:p>
            </w:sdtContent>
          </w:sdt>
          <w:sdt>
            <w:sdtPr>
              <w:id w:val="44968251"/>
              <w:placeholder>
                <w:docPart w:val="AE0D6698D1C84B4690897E84CA3E0B06"/>
              </w:placeholder>
            </w:sdtPr>
            <w:sdtEndPr/>
            <w:sdtContent>
              <w:p w14:paraId="4620CC8A" w14:textId="79D8309C" w:rsidR="00381C1F" w:rsidRPr="00381C1F" w:rsidRDefault="006846C3" w:rsidP="00381C1F">
                <w:r>
                  <w:t>Welcome, Announcements,</w:t>
                </w:r>
                <w:r w:rsidR="00F252B2" w:rsidRPr="00381C1F">
                  <w:t xml:space="preserve"> Updates</w:t>
                </w:r>
              </w:p>
            </w:sdtContent>
          </w:sdt>
          <w:p w14:paraId="73539309" w14:textId="1B7E439B" w:rsidR="00215FB1" w:rsidRPr="00381C1F" w:rsidRDefault="006846C3" w:rsidP="00E16C80">
            <w:pPr>
              <w:ind w:left="360"/>
            </w:pPr>
            <w:r>
              <w:t>Scott Waller</w:t>
            </w:r>
            <w:r w:rsidR="00F252B2" w:rsidRPr="00381C1F">
              <w:t>, WTSC</w:t>
            </w:r>
          </w:p>
        </w:tc>
        <w:tc>
          <w:tcPr>
            <w:tcW w:w="2348" w:type="dxa"/>
          </w:tcPr>
          <w:p w14:paraId="683CB65B" w14:textId="34F82B8E" w:rsidR="00215FB1" w:rsidRPr="00381C1F" w:rsidRDefault="006846C3" w:rsidP="00F252B2">
            <w:pPr>
              <w:pStyle w:val="Location"/>
            </w:pPr>
            <w:r>
              <w:t>20</w:t>
            </w:r>
            <w:r w:rsidR="00F252B2" w:rsidRPr="00381C1F">
              <w:t xml:space="preserve"> minutes</w:t>
            </w:r>
          </w:p>
        </w:tc>
      </w:tr>
      <w:tr w:rsidR="0019754C" w:rsidRPr="00381C1F" w14:paraId="3FA86F9E" w14:textId="77777777" w:rsidTr="00BD7B51">
        <w:tc>
          <w:tcPr>
            <w:tcW w:w="2794" w:type="dxa"/>
          </w:tcPr>
          <w:p w14:paraId="57C629A3" w14:textId="29110125" w:rsidR="0019754C" w:rsidRPr="00381C1F" w:rsidRDefault="006846C3" w:rsidP="00F252B2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10:20</w:t>
            </w:r>
            <w:r w:rsidR="0019754C" w:rsidRPr="00381C1F">
              <w:rPr>
                <w:sz w:val="20"/>
              </w:rPr>
              <w:t xml:space="preserve"> am</w:t>
            </w:r>
          </w:p>
        </w:tc>
        <w:tc>
          <w:tcPr>
            <w:tcW w:w="5213" w:type="dxa"/>
            <w:gridSpan w:val="2"/>
          </w:tcPr>
          <w:p w14:paraId="68383ABD" w14:textId="77777777" w:rsidR="00381C1F" w:rsidRPr="00381C1F" w:rsidRDefault="00BD449F" w:rsidP="00381C1F">
            <w:pPr>
              <w:pStyle w:val="Heading2"/>
              <w:spacing w:after="120"/>
              <w:rPr>
                <w:sz w:val="20"/>
              </w:rPr>
            </w:pPr>
            <w:r w:rsidRPr="00381C1F">
              <w:rPr>
                <w:sz w:val="20"/>
              </w:rPr>
              <w:t xml:space="preserve">Review </w:t>
            </w:r>
            <w:r w:rsidR="003D4177" w:rsidRPr="00381C1F">
              <w:rPr>
                <w:sz w:val="20"/>
              </w:rPr>
              <w:t>Annual Report</w:t>
            </w:r>
            <w:r w:rsidR="006723AC" w:rsidRPr="00381C1F">
              <w:rPr>
                <w:sz w:val="20"/>
              </w:rPr>
              <w:t xml:space="preserve"> </w:t>
            </w:r>
          </w:p>
          <w:p w14:paraId="50324D69" w14:textId="104E9025" w:rsidR="0019754C" w:rsidRPr="00381C1F" w:rsidRDefault="00D014A2" w:rsidP="00BD7B51">
            <w:pPr>
              <w:ind w:left="360"/>
            </w:pPr>
            <w:r w:rsidRPr="00381C1F">
              <w:t xml:space="preserve">Heidi Keller, </w:t>
            </w:r>
            <w:r w:rsidR="00BD7B51">
              <w:t xml:space="preserve">Scott Waller </w:t>
            </w:r>
            <w:r w:rsidR="006846C3">
              <w:t>and All</w:t>
            </w:r>
          </w:p>
        </w:tc>
        <w:tc>
          <w:tcPr>
            <w:tcW w:w="2348" w:type="dxa"/>
          </w:tcPr>
          <w:p w14:paraId="34D08C70" w14:textId="6B35A4F0" w:rsidR="0019754C" w:rsidRPr="00381C1F" w:rsidRDefault="006846C3" w:rsidP="00B70D6A">
            <w:pPr>
              <w:pStyle w:val="Location"/>
            </w:pPr>
            <w:r>
              <w:t>100</w:t>
            </w:r>
            <w:r w:rsidR="00B70D6A" w:rsidRPr="00381C1F">
              <w:t xml:space="preserve"> minutes</w:t>
            </w:r>
          </w:p>
        </w:tc>
      </w:tr>
      <w:tr w:rsidR="00842183" w:rsidRPr="00381C1F" w14:paraId="54A49266" w14:textId="77777777" w:rsidTr="00BD7B51">
        <w:tc>
          <w:tcPr>
            <w:tcW w:w="2794" w:type="dxa"/>
          </w:tcPr>
          <w:p w14:paraId="560761EE" w14:textId="77777777" w:rsidR="00842183" w:rsidRPr="00381C1F" w:rsidRDefault="00D014A2" w:rsidP="00B70D6A">
            <w:pPr>
              <w:pStyle w:val="Heading2"/>
              <w:rPr>
                <w:sz w:val="20"/>
              </w:rPr>
            </w:pPr>
            <w:r w:rsidRPr="00381C1F">
              <w:rPr>
                <w:sz w:val="20"/>
              </w:rPr>
              <w:t>12:00</w:t>
            </w:r>
            <w:r w:rsidR="00842183" w:rsidRPr="00381C1F">
              <w:rPr>
                <w:sz w:val="20"/>
              </w:rPr>
              <w:t xml:space="preserve"> pm</w:t>
            </w:r>
          </w:p>
        </w:tc>
        <w:tc>
          <w:tcPr>
            <w:tcW w:w="5213" w:type="dxa"/>
            <w:gridSpan w:val="2"/>
          </w:tcPr>
          <w:p w14:paraId="7444D048" w14:textId="77777777" w:rsidR="00842183" w:rsidRPr="00381C1F" w:rsidRDefault="00842183" w:rsidP="00842183">
            <w:pPr>
              <w:pStyle w:val="Heading2"/>
              <w:tabs>
                <w:tab w:val="left" w:pos="1755"/>
                <w:tab w:val="center" w:pos="2491"/>
              </w:tabs>
              <w:spacing w:after="120"/>
              <w:rPr>
                <w:sz w:val="20"/>
              </w:rPr>
            </w:pPr>
            <w:r w:rsidRPr="00381C1F">
              <w:rPr>
                <w:sz w:val="20"/>
              </w:rPr>
              <w:t>Lunch</w:t>
            </w:r>
            <w:r w:rsidRPr="00381C1F">
              <w:rPr>
                <w:sz w:val="20"/>
              </w:rPr>
              <w:tab/>
            </w:r>
            <w:r w:rsidRPr="00381C1F">
              <w:rPr>
                <w:sz w:val="20"/>
              </w:rPr>
              <w:tab/>
            </w:r>
          </w:p>
          <w:sdt>
            <w:sdtPr>
              <w:id w:val="-1906678118"/>
              <w:placeholder>
                <w:docPart w:val="16DA580FDA2C2647B28B2170E713A8DE"/>
              </w:placeholder>
            </w:sdtPr>
            <w:sdtEndPr/>
            <w:sdtContent>
              <w:p w14:paraId="0EF75EC8" w14:textId="77777777" w:rsidR="00842183" w:rsidRPr="00381C1F" w:rsidRDefault="00842183" w:rsidP="00F54181">
                <w:r w:rsidRPr="00381C1F">
                  <w:t>Brown bag (</w:t>
                </w:r>
                <w:r w:rsidR="00F54181" w:rsidRPr="00381C1F">
                  <w:t>refrigerator</w:t>
                </w:r>
                <w:r w:rsidRPr="00381C1F">
                  <w:t xml:space="preserve"> and microwave available) or grab something quick at local establishment.</w:t>
                </w:r>
              </w:p>
            </w:sdtContent>
          </w:sdt>
        </w:tc>
        <w:tc>
          <w:tcPr>
            <w:tcW w:w="2348" w:type="dxa"/>
          </w:tcPr>
          <w:p w14:paraId="42FBE59D" w14:textId="77777777" w:rsidR="00842183" w:rsidRPr="00381C1F" w:rsidRDefault="000E5510" w:rsidP="00B70D6A">
            <w:pPr>
              <w:pStyle w:val="Location"/>
            </w:pPr>
            <w:r w:rsidRPr="00381C1F">
              <w:t>60</w:t>
            </w:r>
            <w:r w:rsidR="00842183" w:rsidRPr="00381C1F">
              <w:t xml:space="preserve"> minutes</w:t>
            </w:r>
          </w:p>
        </w:tc>
      </w:tr>
      <w:tr w:rsidR="00842183" w:rsidRPr="00381C1F" w14:paraId="0609CAE3" w14:textId="77777777" w:rsidTr="00BD7B51">
        <w:tc>
          <w:tcPr>
            <w:tcW w:w="2794" w:type="dxa"/>
          </w:tcPr>
          <w:p w14:paraId="48912F24" w14:textId="77777777" w:rsidR="00842183" w:rsidRPr="00381C1F" w:rsidRDefault="000E5510" w:rsidP="00B70D6A">
            <w:pPr>
              <w:pStyle w:val="Heading2"/>
              <w:rPr>
                <w:sz w:val="20"/>
              </w:rPr>
            </w:pPr>
            <w:r w:rsidRPr="00381C1F">
              <w:rPr>
                <w:sz w:val="20"/>
              </w:rPr>
              <w:t>1</w:t>
            </w:r>
            <w:r w:rsidR="00D014A2" w:rsidRPr="00381C1F">
              <w:rPr>
                <w:sz w:val="20"/>
              </w:rPr>
              <w:t>:00</w:t>
            </w:r>
            <w:r w:rsidR="00842183" w:rsidRPr="00381C1F">
              <w:rPr>
                <w:sz w:val="20"/>
              </w:rPr>
              <w:t xml:space="preserve"> pm (sharp)</w:t>
            </w:r>
          </w:p>
        </w:tc>
        <w:tc>
          <w:tcPr>
            <w:tcW w:w="5168" w:type="dxa"/>
          </w:tcPr>
          <w:p w14:paraId="04CA5AFD" w14:textId="77777777" w:rsidR="00BD449F" w:rsidRPr="00381C1F" w:rsidRDefault="00D014A2" w:rsidP="00BD449F">
            <w:pPr>
              <w:pStyle w:val="Heading2"/>
              <w:spacing w:after="60"/>
              <w:rPr>
                <w:sz w:val="20"/>
              </w:rPr>
            </w:pPr>
            <w:r w:rsidRPr="00381C1F">
              <w:rPr>
                <w:sz w:val="20"/>
              </w:rPr>
              <w:t>Report Discussion (continued)</w:t>
            </w:r>
          </w:p>
          <w:p w14:paraId="62114665" w14:textId="5000CBE1" w:rsidR="00D014A2" w:rsidRPr="00381C1F" w:rsidRDefault="00D014A2" w:rsidP="00D014A2">
            <w:r w:rsidRPr="00381C1F">
              <w:t>Review and finalize report sections</w:t>
            </w:r>
            <w:r w:rsidR="00BD7B51">
              <w:t>, language</w:t>
            </w:r>
          </w:p>
          <w:p w14:paraId="4D5C8834" w14:textId="499A481C" w:rsidR="00842183" w:rsidRPr="00381C1F" w:rsidRDefault="00842183" w:rsidP="00D014A2">
            <w:pPr>
              <w:ind w:left="360"/>
            </w:pPr>
            <w:r w:rsidRPr="00381C1F">
              <w:t>Heidi Keller</w:t>
            </w:r>
            <w:r w:rsidR="00BD7B51">
              <w:t>, Scott Waller</w:t>
            </w:r>
            <w:r w:rsidRPr="00381C1F">
              <w:t xml:space="preserve"> and All</w:t>
            </w:r>
          </w:p>
        </w:tc>
        <w:tc>
          <w:tcPr>
            <w:tcW w:w="2393" w:type="dxa"/>
            <w:gridSpan w:val="2"/>
          </w:tcPr>
          <w:p w14:paraId="71E1FF3D" w14:textId="77777777" w:rsidR="00842183" w:rsidRPr="00381C1F" w:rsidRDefault="00D014A2" w:rsidP="00B70D6A">
            <w:pPr>
              <w:pStyle w:val="Location"/>
            </w:pPr>
            <w:r w:rsidRPr="00381C1F">
              <w:t>45</w:t>
            </w:r>
            <w:r w:rsidR="00842183" w:rsidRPr="00381C1F">
              <w:t xml:space="preserve"> minutes</w:t>
            </w:r>
          </w:p>
        </w:tc>
      </w:tr>
      <w:tr w:rsidR="00842183" w:rsidRPr="00381C1F" w14:paraId="190FC972" w14:textId="77777777" w:rsidTr="00BD7B51">
        <w:tc>
          <w:tcPr>
            <w:tcW w:w="2794" w:type="dxa"/>
          </w:tcPr>
          <w:p w14:paraId="40B92687" w14:textId="77777777" w:rsidR="00842183" w:rsidRPr="00381C1F" w:rsidRDefault="00D014A2" w:rsidP="0019754C">
            <w:pPr>
              <w:pStyle w:val="Heading2"/>
              <w:rPr>
                <w:sz w:val="20"/>
              </w:rPr>
            </w:pPr>
            <w:r w:rsidRPr="00381C1F">
              <w:rPr>
                <w:sz w:val="20"/>
              </w:rPr>
              <w:t>1:4</w:t>
            </w:r>
            <w:r w:rsidR="00B459C4" w:rsidRPr="00381C1F">
              <w:rPr>
                <w:sz w:val="20"/>
              </w:rPr>
              <w:t>5</w:t>
            </w:r>
            <w:r w:rsidR="00842183" w:rsidRPr="00381C1F">
              <w:rPr>
                <w:sz w:val="20"/>
              </w:rPr>
              <w:t xml:space="preserve"> pm</w:t>
            </w:r>
          </w:p>
        </w:tc>
        <w:tc>
          <w:tcPr>
            <w:tcW w:w="5213" w:type="dxa"/>
            <w:gridSpan w:val="2"/>
          </w:tcPr>
          <w:p w14:paraId="1A07EE80" w14:textId="1D3A4420" w:rsidR="00D014A2" w:rsidRPr="00381C1F" w:rsidRDefault="006846C3" w:rsidP="00842183">
            <w:pPr>
              <w:pStyle w:val="Heading2"/>
              <w:spacing w:after="120"/>
              <w:rPr>
                <w:sz w:val="20"/>
              </w:rPr>
            </w:pPr>
            <w:r>
              <w:rPr>
                <w:sz w:val="20"/>
              </w:rPr>
              <w:t>2018</w:t>
            </w:r>
            <w:r w:rsidR="007536AE" w:rsidRPr="00381C1F">
              <w:rPr>
                <w:sz w:val="20"/>
              </w:rPr>
              <w:t xml:space="preserve"> Meeting</w:t>
            </w:r>
            <w:r w:rsidR="00E16C80">
              <w:rPr>
                <w:sz w:val="20"/>
              </w:rPr>
              <w:t xml:space="preserve"> and Work</w:t>
            </w:r>
            <w:r w:rsidR="007536AE" w:rsidRPr="00381C1F">
              <w:rPr>
                <w:sz w:val="20"/>
              </w:rPr>
              <w:t xml:space="preserve"> Planning </w:t>
            </w:r>
          </w:p>
          <w:p w14:paraId="3D5555BA" w14:textId="62D2576E" w:rsidR="00842183" w:rsidRPr="00381C1F" w:rsidRDefault="00E16C80" w:rsidP="00BD7B51">
            <w:pPr>
              <w:ind w:left="360"/>
            </w:pPr>
            <w:r>
              <w:t xml:space="preserve">Heidi Keller, </w:t>
            </w:r>
            <w:r w:rsidR="00BD7B51">
              <w:t xml:space="preserve">Facilitator </w:t>
            </w:r>
            <w:r w:rsidR="00381C1F" w:rsidRPr="00381C1F">
              <w:t xml:space="preserve">and All </w:t>
            </w:r>
            <w:r w:rsidR="00CD538F" w:rsidRPr="00381C1F">
              <w:t xml:space="preserve"> </w:t>
            </w:r>
            <w:r w:rsidR="00E2431E" w:rsidRPr="00381C1F">
              <w:t xml:space="preserve"> </w:t>
            </w:r>
            <w:r w:rsidR="00842183" w:rsidRPr="00381C1F">
              <w:tab/>
            </w:r>
          </w:p>
        </w:tc>
        <w:tc>
          <w:tcPr>
            <w:tcW w:w="2348" w:type="dxa"/>
          </w:tcPr>
          <w:p w14:paraId="0DC6A760" w14:textId="5DBDCC06" w:rsidR="00842183" w:rsidRPr="00381C1F" w:rsidRDefault="00BD7B51" w:rsidP="005B7FF3">
            <w:pPr>
              <w:pStyle w:val="Location"/>
            </w:pPr>
            <w:r>
              <w:t>45</w:t>
            </w:r>
            <w:r w:rsidR="00842183" w:rsidRPr="00381C1F">
              <w:t xml:space="preserve"> minutes</w:t>
            </w:r>
          </w:p>
        </w:tc>
      </w:tr>
      <w:tr w:rsidR="006846C3" w:rsidRPr="00381C1F" w14:paraId="61595563" w14:textId="77777777" w:rsidTr="00BD7B51">
        <w:tc>
          <w:tcPr>
            <w:tcW w:w="2794" w:type="dxa"/>
          </w:tcPr>
          <w:p w14:paraId="4B34229C" w14:textId="68F968CB" w:rsidR="006846C3" w:rsidRPr="00381C1F" w:rsidRDefault="00BD7B51" w:rsidP="0019754C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2:30</w:t>
            </w:r>
            <w:r w:rsidR="006846C3">
              <w:rPr>
                <w:sz w:val="20"/>
              </w:rPr>
              <w:t xml:space="preserve"> pm</w:t>
            </w:r>
          </w:p>
        </w:tc>
        <w:tc>
          <w:tcPr>
            <w:tcW w:w="5213" w:type="dxa"/>
            <w:gridSpan w:val="2"/>
          </w:tcPr>
          <w:p w14:paraId="38883B90" w14:textId="77777777" w:rsidR="006846C3" w:rsidRDefault="006846C3" w:rsidP="006846C3">
            <w:pPr>
              <w:pStyle w:val="Heading4"/>
              <w:spacing w:after="120"/>
              <w:rPr>
                <w:sz w:val="20"/>
              </w:rPr>
            </w:pPr>
            <w:r w:rsidRPr="00381C1F">
              <w:rPr>
                <w:sz w:val="20"/>
              </w:rPr>
              <w:t>Next Steps and Adjourn</w:t>
            </w:r>
          </w:p>
          <w:p w14:paraId="2A209DA7" w14:textId="3A710794" w:rsidR="006846C3" w:rsidRPr="006846C3" w:rsidRDefault="006846C3" w:rsidP="00BD7B51">
            <w:pPr>
              <w:ind w:left="720"/>
            </w:pPr>
            <w:r w:rsidRPr="00381C1F">
              <w:t>Darrin Grondel and All</w:t>
            </w:r>
            <w:bookmarkStart w:id="0" w:name="_GoBack"/>
            <w:bookmarkEnd w:id="0"/>
          </w:p>
        </w:tc>
        <w:tc>
          <w:tcPr>
            <w:tcW w:w="2348" w:type="dxa"/>
          </w:tcPr>
          <w:p w14:paraId="404CE77C" w14:textId="77777777" w:rsidR="006846C3" w:rsidRDefault="006846C3" w:rsidP="005B7FF3">
            <w:pPr>
              <w:pStyle w:val="Location"/>
            </w:pPr>
          </w:p>
        </w:tc>
      </w:tr>
    </w:tbl>
    <w:p w14:paraId="1BEA2842" w14:textId="77777777" w:rsidR="00215FB1" w:rsidRDefault="00215FB1"/>
    <w:p w14:paraId="300DC508" w14:textId="39D0F172" w:rsidR="00BD7B51" w:rsidRDefault="00BD7B51" w:rsidP="00BD7B51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2018</w:t>
      </w:r>
      <w:r w:rsidR="006846C3" w:rsidRPr="00BD7B51">
        <w:rPr>
          <w:rFonts w:ascii="Arial" w:hAnsi="Arial" w:cs="Arial"/>
          <w:sz w:val="24"/>
        </w:rPr>
        <w:t xml:space="preserve"> meeting</w:t>
      </w:r>
      <w:r w:rsidR="006846C3" w:rsidRPr="00BD7B51">
        <w:rPr>
          <w:rFonts w:ascii="Arial" w:hAnsi="Arial" w:cs="Arial"/>
          <w:sz w:val="24"/>
        </w:rPr>
        <w:t>s</w:t>
      </w:r>
      <w:r w:rsidR="006846C3" w:rsidRPr="00BD7B51">
        <w:rPr>
          <w:rFonts w:ascii="Arial" w:hAnsi="Arial" w:cs="Arial"/>
          <w:sz w:val="24"/>
        </w:rPr>
        <w:t>:</w:t>
      </w:r>
      <w:r w:rsidRPr="00BD7B51">
        <w:rPr>
          <w:rFonts w:ascii="Arial" w:hAnsi="Arial" w:cs="Arial"/>
          <w:sz w:val="24"/>
        </w:rPr>
        <w:t xml:space="preserve"> Fourth Wednesday of each month, 10 am – 2:30 pm, WTSC, Olympia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"/>
        <w:gridCol w:w="909"/>
        <w:gridCol w:w="909"/>
        <w:gridCol w:w="908"/>
        <w:gridCol w:w="909"/>
        <w:gridCol w:w="908"/>
        <w:gridCol w:w="908"/>
        <w:gridCol w:w="910"/>
        <w:gridCol w:w="910"/>
        <w:gridCol w:w="909"/>
        <w:gridCol w:w="983"/>
      </w:tblGrid>
      <w:tr w:rsidR="00BD7B51" w14:paraId="1104A464" w14:textId="77777777" w:rsidTr="00BD7B51">
        <w:tc>
          <w:tcPr>
            <w:tcW w:w="915" w:type="dxa"/>
          </w:tcPr>
          <w:p w14:paraId="441288D3" w14:textId="7A233B55" w:rsidR="00BD7B51" w:rsidRPr="00BD7B51" w:rsidRDefault="00BD7B51" w:rsidP="00BD7B51">
            <w:pPr>
              <w:spacing w:after="0"/>
              <w:rPr>
                <w:rFonts w:ascii="Arial" w:hAnsi="Arial" w:cs="Arial"/>
                <w:szCs w:val="20"/>
              </w:rPr>
            </w:pPr>
            <w:r w:rsidRPr="00BD7B51">
              <w:rPr>
                <w:rFonts w:ascii="Arial" w:hAnsi="Arial" w:cs="Arial"/>
                <w:szCs w:val="20"/>
              </w:rPr>
              <w:t>Jan 24</w:t>
            </w:r>
          </w:p>
        </w:tc>
        <w:tc>
          <w:tcPr>
            <w:tcW w:w="915" w:type="dxa"/>
          </w:tcPr>
          <w:p w14:paraId="1617E5D0" w14:textId="3431220C" w:rsidR="00BD7B51" w:rsidRPr="00BD7B51" w:rsidRDefault="00BD7B51" w:rsidP="00BD7B51">
            <w:pPr>
              <w:spacing w:after="0"/>
              <w:rPr>
                <w:rFonts w:ascii="Arial" w:hAnsi="Arial" w:cs="Arial"/>
                <w:szCs w:val="20"/>
              </w:rPr>
            </w:pPr>
            <w:r w:rsidRPr="00BD7B51">
              <w:rPr>
                <w:rFonts w:ascii="Arial" w:hAnsi="Arial" w:cs="Arial"/>
                <w:szCs w:val="20"/>
              </w:rPr>
              <w:t>Feb 28</w:t>
            </w:r>
          </w:p>
        </w:tc>
        <w:tc>
          <w:tcPr>
            <w:tcW w:w="915" w:type="dxa"/>
          </w:tcPr>
          <w:p w14:paraId="2DD82A44" w14:textId="5BF3F795" w:rsidR="00BD7B51" w:rsidRPr="00BD7B51" w:rsidRDefault="00BD7B51" w:rsidP="00BD7B51">
            <w:pPr>
              <w:spacing w:after="0"/>
              <w:rPr>
                <w:rFonts w:ascii="Arial" w:hAnsi="Arial" w:cs="Arial"/>
                <w:szCs w:val="20"/>
              </w:rPr>
            </w:pPr>
            <w:r w:rsidRPr="00BD7B51">
              <w:rPr>
                <w:rFonts w:ascii="Arial" w:hAnsi="Arial" w:cs="Arial"/>
                <w:szCs w:val="20"/>
              </w:rPr>
              <w:t>Mar 28</w:t>
            </w:r>
          </w:p>
        </w:tc>
        <w:tc>
          <w:tcPr>
            <w:tcW w:w="915" w:type="dxa"/>
          </w:tcPr>
          <w:p w14:paraId="58DA340A" w14:textId="396DE513" w:rsidR="00BD7B51" w:rsidRPr="00BD7B51" w:rsidRDefault="00BD7B51" w:rsidP="00BD7B51">
            <w:pPr>
              <w:spacing w:after="0"/>
              <w:rPr>
                <w:rFonts w:ascii="Arial" w:hAnsi="Arial" w:cs="Arial"/>
                <w:szCs w:val="20"/>
              </w:rPr>
            </w:pPr>
            <w:r w:rsidRPr="00BD7B51">
              <w:rPr>
                <w:rFonts w:ascii="Arial" w:hAnsi="Arial" w:cs="Arial"/>
                <w:szCs w:val="20"/>
              </w:rPr>
              <w:t>Apr 25</w:t>
            </w:r>
          </w:p>
        </w:tc>
        <w:tc>
          <w:tcPr>
            <w:tcW w:w="915" w:type="dxa"/>
          </w:tcPr>
          <w:p w14:paraId="460B4C75" w14:textId="47F9CA7E" w:rsidR="00BD7B51" w:rsidRPr="00BD7B51" w:rsidRDefault="00BD7B51" w:rsidP="00BD7B51">
            <w:pPr>
              <w:spacing w:after="0"/>
              <w:rPr>
                <w:rFonts w:ascii="Arial" w:hAnsi="Arial" w:cs="Arial"/>
                <w:szCs w:val="20"/>
              </w:rPr>
            </w:pPr>
            <w:r w:rsidRPr="00BD7B51">
              <w:rPr>
                <w:rFonts w:ascii="Arial" w:hAnsi="Arial" w:cs="Arial"/>
                <w:szCs w:val="20"/>
              </w:rPr>
              <w:t>May 23</w:t>
            </w:r>
          </w:p>
        </w:tc>
        <w:tc>
          <w:tcPr>
            <w:tcW w:w="915" w:type="dxa"/>
          </w:tcPr>
          <w:p w14:paraId="3A8102C4" w14:textId="54DA0D47" w:rsidR="00BD7B51" w:rsidRPr="00BD7B51" w:rsidRDefault="00BD7B51" w:rsidP="00BD7B51">
            <w:pPr>
              <w:spacing w:after="0"/>
              <w:rPr>
                <w:rFonts w:ascii="Arial" w:hAnsi="Arial" w:cs="Arial"/>
                <w:szCs w:val="20"/>
              </w:rPr>
            </w:pPr>
            <w:r w:rsidRPr="00BD7B51">
              <w:rPr>
                <w:rFonts w:ascii="Arial" w:hAnsi="Arial" w:cs="Arial"/>
                <w:szCs w:val="20"/>
              </w:rPr>
              <w:t>Jun 27</w:t>
            </w:r>
          </w:p>
        </w:tc>
        <w:tc>
          <w:tcPr>
            <w:tcW w:w="916" w:type="dxa"/>
          </w:tcPr>
          <w:p w14:paraId="0253E004" w14:textId="4C3C3DE6" w:rsidR="00BD7B51" w:rsidRPr="00BD7B51" w:rsidRDefault="00BD7B51" w:rsidP="00BD7B51">
            <w:pPr>
              <w:spacing w:after="0"/>
              <w:rPr>
                <w:rFonts w:ascii="Arial" w:hAnsi="Arial" w:cs="Arial"/>
                <w:szCs w:val="20"/>
              </w:rPr>
            </w:pPr>
            <w:r w:rsidRPr="00BD7B51">
              <w:rPr>
                <w:rFonts w:ascii="Arial" w:hAnsi="Arial" w:cs="Arial"/>
                <w:szCs w:val="20"/>
              </w:rPr>
              <w:t>Jul 25</w:t>
            </w:r>
          </w:p>
        </w:tc>
        <w:tc>
          <w:tcPr>
            <w:tcW w:w="916" w:type="dxa"/>
          </w:tcPr>
          <w:p w14:paraId="66C59F84" w14:textId="3E1F89FB" w:rsidR="00BD7B51" w:rsidRPr="00BD7B51" w:rsidRDefault="00BD7B51" w:rsidP="00BD7B51">
            <w:pPr>
              <w:spacing w:after="0"/>
              <w:rPr>
                <w:rFonts w:ascii="Arial" w:hAnsi="Arial" w:cs="Arial"/>
                <w:szCs w:val="20"/>
              </w:rPr>
            </w:pPr>
            <w:r w:rsidRPr="00BD7B51">
              <w:rPr>
                <w:rFonts w:ascii="Arial" w:hAnsi="Arial" w:cs="Arial"/>
                <w:szCs w:val="20"/>
              </w:rPr>
              <w:t>Aug 22</w:t>
            </w:r>
          </w:p>
        </w:tc>
        <w:tc>
          <w:tcPr>
            <w:tcW w:w="916" w:type="dxa"/>
          </w:tcPr>
          <w:p w14:paraId="46856F49" w14:textId="5AFD2B76" w:rsidR="00BD7B51" w:rsidRPr="00BD7B51" w:rsidRDefault="00BD7B51" w:rsidP="00BD7B51">
            <w:pPr>
              <w:spacing w:after="0"/>
              <w:rPr>
                <w:rFonts w:ascii="Arial" w:hAnsi="Arial" w:cs="Arial"/>
                <w:szCs w:val="20"/>
              </w:rPr>
            </w:pPr>
            <w:r w:rsidRPr="00BD7B51">
              <w:rPr>
                <w:rFonts w:ascii="Arial" w:hAnsi="Arial" w:cs="Arial"/>
                <w:szCs w:val="20"/>
              </w:rPr>
              <w:t>Sep 26</w:t>
            </w:r>
          </w:p>
        </w:tc>
        <w:tc>
          <w:tcPr>
            <w:tcW w:w="916" w:type="dxa"/>
          </w:tcPr>
          <w:p w14:paraId="080B1652" w14:textId="3D79406F" w:rsidR="00BD7B51" w:rsidRPr="00BD7B51" w:rsidRDefault="00BD7B51" w:rsidP="00BD7B51">
            <w:pPr>
              <w:spacing w:after="0"/>
              <w:rPr>
                <w:rFonts w:ascii="Arial" w:hAnsi="Arial" w:cs="Arial"/>
                <w:szCs w:val="20"/>
              </w:rPr>
            </w:pPr>
            <w:r w:rsidRPr="00BD7B51">
              <w:rPr>
                <w:rFonts w:ascii="Arial" w:hAnsi="Arial" w:cs="Arial"/>
                <w:szCs w:val="20"/>
              </w:rPr>
              <w:t>Oct 24</w:t>
            </w:r>
          </w:p>
        </w:tc>
        <w:tc>
          <w:tcPr>
            <w:tcW w:w="916" w:type="dxa"/>
          </w:tcPr>
          <w:p w14:paraId="271ECD20" w14:textId="25FFFC19" w:rsidR="00BD7B51" w:rsidRDefault="00BD7B51" w:rsidP="00BD7B51">
            <w:pPr>
              <w:spacing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Nov/Dec</w:t>
            </w:r>
          </w:p>
          <w:p w14:paraId="2C63F040" w14:textId="5C14DAE8" w:rsidR="00BD7B51" w:rsidRPr="00BD7B51" w:rsidRDefault="00BD7B51" w:rsidP="00BD7B51">
            <w:pPr>
              <w:spacing w:before="0" w:after="120"/>
              <w:rPr>
                <w:rFonts w:ascii="Arial" w:hAnsi="Arial" w:cs="Arial"/>
                <w:szCs w:val="20"/>
              </w:rPr>
            </w:pPr>
            <w:r w:rsidRPr="00BD7B51">
              <w:rPr>
                <w:rFonts w:ascii="Arial" w:hAnsi="Arial" w:cs="Arial"/>
                <w:szCs w:val="20"/>
              </w:rPr>
              <w:t>TBD</w:t>
            </w:r>
          </w:p>
        </w:tc>
      </w:tr>
    </w:tbl>
    <w:p w14:paraId="5602FAAF" w14:textId="63B00C1B" w:rsidR="00BD7B51" w:rsidRPr="00BD7B51" w:rsidRDefault="00BD7B51" w:rsidP="00BD7B51">
      <w:pPr>
        <w:spacing w:after="0"/>
        <w:rPr>
          <w:rFonts w:ascii="Arial" w:hAnsi="Arial" w:cs="Arial"/>
          <w:sz w:val="24"/>
        </w:rPr>
      </w:pPr>
    </w:p>
    <w:p w14:paraId="2FBD4CAA" w14:textId="77777777" w:rsidR="006846C3" w:rsidRDefault="006846C3"/>
    <w:sectPr w:rsidR="006846C3" w:rsidSect="006723AC">
      <w:footerReference w:type="even" r:id="rId8"/>
      <w:footerReference w:type="default" r:id="rId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C583F" w14:textId="77777777" w:rsidR="008643A5" w:rsidRDefault="008643A5">
      <w:pPr>
        <w:spacing w:before="0" w:after="0" w:line="240" w:lineRule="auto"/>
      </w:pPr>
      <w:r>
        <w:separator/>
      </w:r>
    </w:p>
  </w:endnote>
  <w:endnote w:type="continuationSeparator" w:id="0">
    <w:p w14:paraId="6932563C" w14:textId="77777777" w:rsidR="008643A5" w:rsidRDefault="008643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84479" w14:textId="77777777" w:rsidR="00E16C80" w:rsidRDefault="00E16C80" w:rsidP="008355F6">
    <w:pPr>
      <w:pStyle w:val="Footer"/>
      <w:framePr w:wrap="around" w:vAnchor="text" w:hAnchor="margin" w:xAlign="center" w:y="1"/>
      <w:rPr>
        <w:rStyle w:val="PageNumber"/>
        <w:rFonts w:asciiTheme="minorHAnsi" w:hAnsiTheme="minorHAnsi" w:cs="Times New Roman"/>
        <w:sz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97D735" w14:textId="77777777" w:rsidR="00E16C80" w:rsidRDefault="00E16C8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BA268" w14:textId="77777777" w:rsidR="00E16C80" w:rsidRDefault="00E16C80" w:rsidP="008355F6">
    <w:pPr>
      <w:pStyle w:val="Footer"/>
      <w:framePr w:wrap="around" w:vAnchor="text" w:hAnchor="margin" w:xAlign="center" w:y="1"/>
      <w:rPr>
        <w:rStyle w:val="PageNumber"/>
        <w:rFonts w:asciiTheme="minorHAnsi" w:hAnsiTheme="minorHAnsi" w:cs="Times New Roman"/>
        <w:sz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7B51">
      <w:rPr>
        <w:rStyle w:val="PageNumber"/>
        <w:noProof/>
      </w:rPr>
      <w:t>1</w:t>
    </w:r>
    <w:r>
      <w:rPr>
        <w:rStyle w:val="PageNumber"/>
      </w:rPr>
      <w:fldChar w:fldCharType="end"/>
    </w:r>
  </w:p>
  <w:p w14:paraId="67B23F21" w14:textId="77777777" w:rsidR="00E16C80" w:rsidRDefault="00E16C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089D8" w14:textId="77777777" w:rsidR="008643A5" w:rsidRDefault="008643A5">
      <w:pPr>
        <w:spacing w:before="0" w:after="0" w:line="240" w:lineRule="auto"/>
      </w:pPr>
      <w:r>
        <w:separator/>
      </w:r>
    </w:p>
  </w:footnote>
  <w:footnote w:type="continuationSeparator" w:id="0">
    <w:p w14:paraId="72CF714C" w14:textId="77777777" w:rsidR="008643A5" w:rsidRDefault="008643A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E77EC"/>
    <w:multiLevelType w:val="multilevel"/>
    <w:tmpl w:val="4E14DCDE"/>
    <w:lvl w:ilvl="0">
      <w:start w:val="1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3DE656E"/>
    <w:multiLevelType w:val="hybridMultilevel"/>
    <w:tmpl w:val="CFB2779A"/>
    <w:lvl w:ilvl="0" w:tplc="D9DEA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07E70"/>
    <w:multiLevelType w:val="hybridMultilevel"/>
    <w:tmpl w:val="ACB87A1A"/>
    <w:lvl w:ilvl="0" w:tplc="D9DEA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84650"/>
    <w:multiLevelType w:val="multilevel"/>
    <w:tmpl w:val="DB4814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9294DC2"/>
    <w:multiLevelType w:val="hybridMultilevel"/>
    <w:tmpl w:val="7DC22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E0783"/>
    <w:multiLevelType w:val="hybridMultilevel"/>
    <w:tmpl w:val="C21C598C"/>
    <w:lvl w:ilvl="0" w:tplc="D9DEA8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CF1CA9"/>
    <w:multiLevelType w:val="hybridMultilevel"/>
    <w:tmpl w:val="75D60220"/>
    <w:lvl w:ilvl="0" w:tplc="BB88F792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179AA"/>
    <w:multiLevelType w:val="hybridMultilevel"/>
    <w:tmpl w:val="93C0A9C6"/>
    <w:lvl w:ilvl="0" w:tplc="D9DEA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552C3"/>
    <w:multiLevelType w:val="hybridMultilevel"/>
    <w:tmpl w:val="9BF22D64"/>
    <w:lvl w:ilvl="0" w:tplc="D9DEA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37EBE"/>
    <w:multiLevelType w:val="hybridMultilevel"/>
    <w:tmpl w:val="78B42DE6"/>
    <w:lvl w:ilvl="0" w:tplc="D9DEA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41D74"/>
    <w:multiLevelType w:val="hybridMultilevel"/>
    <w:tmpl w:val="189EBA1C"/>
    <w:lvl w:ilvl="0" w:tplc="DD5224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FD3F52"/>
    <w:multiLevelType w:val="hybridMultilevel"/>
    <w:tmpl w:val="B7ACC448"/>
    <w:lvl w:ilvl="0" w:tplc="D9DEA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6D746E"/>
    <w:multiLevelType w:val="hybridMultilevel"/>
    <w:tmpl w:val="C65E9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B7051"/>
    <w:multiLevelType w:val="multilevel"/>
    <w:tmpl w:val="9C40C00C"/>
    <w:lvl w:ilvl="0">
      <w:start w:val="1"/>
      <w:numFmt w:val="none"/>
      <w:lvlText w:val="6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4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8DB0A6A"/>
    <w:multiLevelType w:val="hybridMultilevel"/>
    <w:tmpl w:val="72A483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D1182D"/>
    <w:multiLevelType w:val="hybridMultilevel"/>
    <w:tmpl w:val="379A8CBE"/>
    <w:lvl w:ilvl="0" w:tplc="C76C0DD2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D05016"/>
    <w:multiLevelType w:val="multilevel"/>
    <w:tmpl w:val="2E8400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E0D4AF3"/>
    <w:multiLevelType w:val="hybridMultilevel"/>
    <w:tmpl w:val="B9B4C4DE"/>
    <w:lvl w:ilvl="0" w:tplc="03509522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862F2F"/>
    <w:multiLevelType w:val="hybridMultilevel"/>
    <w:tmpl w:val="9FBC698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77880182"/>
    <w:multiLevelType w:val="hybridMultilevel"/>
    <w:tmpl w:val="E94230F4"/>
    <w:lvl w:ilvl="0" w:tplc="D9DEA8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8D755D"/>
    <w:multiLevelType w:val="hybridMultilevel"/>
    <w:tmpl w:val="971C80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B18290C"/>
    <w:multiLevelType w:val="multilevel"/>
    <w:tmpl w:val="2E8400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16"/>
  </w:num>
  <w:num w:numId="4">
    <w:abstractNumId w:val="13"/>
  </w:num>
  <w:num w:numId="5">
    <w:abstractNumId w:val="3"/>
  </w:num>
  <w:num w:numId="6">
    <w:abstractNumId w:val="0"/>
  </w:num>
  <w:num w:numId="7">
    <w:abstractNumId w:val="12"/>
  </w:num>
  <w:num w:numId="8">
    <w:abstractNumId w:val="10"/>
  </w:num>
  <w:num w:numId="9">
    <w:abstractNumId w:val="8"/>
  </w:num>
  <w:num w:numId="10">
    <w:abstractNumId w:val="5"/>
  </w:num>
  <w:num w:numId="11">
    <w:abstractNumId w:val="1"/>
  </w:num>
  <w:num w:numId="12">
    <w:abstractNumId w:val="4"/>
  </w:num>
  <w:num w:numId="13">
    <w:abstractNumId w:val="19"/>
  </w:num>
  <w:num w:numId="14">
    <w:abstractNumId w:val="2"/>
  </w:num>
  <w:num w:numId="15">
    <w:abstractNumId w:val="11"/>
  </w:num>
  <w:num w:numId="16">
    <w:abstractNumId w:val="7"/>
  </w:num>
  <w:num w:numId="17">
    <w:abstractNumId w:val="9"/>
  </w:num>
  <w:num w:numId="18">
    <w:abstractNumId w:val="17"/>
  </w:num>
  <w:num w:numId="19">
    <w:abstractNumId w:val="15"/>
  </w:num>
  <w:num w:numId="20">
    <w:abstractNumId w:val="6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B2"/>
    <w:rsid w:val="0001088A"/>
    <w:rsid w:val="000E5510"/>
    <w:rsid w:val="00126E71"/>
    <w:rsid w:val="00185CD0"/>
    <w:rsid w:val="0019754C"/>
    <w:rsid w:val="001E267D"/>
    <w:rsid w:val="00215FB1"/>
    <w:rsid w:val="00245E85"/>
    <w:rsid w:val="00285EB5"/>
    <w:rsid w:val="002C41C2"/>
    <w:rsid w:val="00381C1F"/>
    <w:rsid w:val="003B594A"/>
    <w:rsid w:val="003D4177"/>
    <w:rsid w:val="003F5704"/>
    <w:rsid w:val="0042689F"/>
    <w:rsid w:val="00472596"/>
    <w:rsid w:val="004C63DA"/>
    <w:rsid w:val="004D2E9E"/>
    <w:rsid w:val="005314B0"/>
    <w:rsid w:val="0054467E"/>
    <w:rsid w:val="00590EA4"/>
    <w:rsid w:val="005B7FF3"/>
    <w:rsid w:val="006354BF"/>
    <w:rsid w:val="006723AC"/>
    <w:rsid w:val="006846C3"/>
    <w:rsid w:val="006A0AA2"/>
    <w:rsid w:val="00706FBC"/>
    <w:rsid w:val="00722E0E"/>
    <w:rsid w:val="007536AE"/>
    <w:rsid w:val="007C49A0"/>
    <w:rsid w:val="007C49C6"/>
    <w:rsid w:val="007C645B"/>
    <w:rsid w:val="008355F6"/>
    <w:rsid w:val="00837E93"/>
    <w:rsid w:val="00842183"/>
    <w:rsid w:val="008643A5"/>
    <w:rsid w:val="008973D4"/>
    <w:rsid w:val="009D2CD6"/>
    <w:rsid w:val="00A03329"/>
    <w:rsid w:val="00A05081"/>
    <w:rsid w:val="00B00A75"/>
    <w:rsid w:val="00B1229F"/>
    <w:rsid w:val="00B364C0"/>
    <w:rsid w:val="00B459C4"/>
    <w:rsid w:val="00B466C5"/>
    <w:rsid w:val="00B46BA6"/>
    <w:rsid w:val="00B70D6A"/>
    <w:rsid w:val="00BD449F"/>
    <w:rsid w:val="00BD7B51"/>
    <w:rsid w:val="00BE4C98"/>
    <w:rsid w:val="00BF58BA"/>
    <w:rsid w:val="00C041DB"/>
    <w:rsid w:val="00C41962"/>
    <w:rsid w:val="00CD440E"/>
    <w:rsid w:val="00CD538F"/>
    <w:rsid w:val="00D014A2"/>
    <w:rsid w:val="00D0777B"/>
    <w:rsid w:val="00D268A5"/>
    <w:rsid w:val="00D274EE"/>
    <w:rsid w:val="00D868B9"/>
    <w:rsid w:val="00DA4A63"/>
    <w:rsid w:val="00E16C80"/>
    <w:rsid w:val="00E2431E"/>
    <w:rsid w:val="00E7243F"/>
    <w:rsid w:val="00F252B2"/>
    <w:rsid w:val="00F54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B9A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uiPriority="99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Theme="minorHAnsi" w:hAnsiTheme="minorHAnsi"/>
      <w:sz w:val="20"/>
    </w:rPr>
  </w:style>
  <w:style w:type="paragraph" w:styleId="Heading1">
    <w:name w:val="heading 1"/>
    <w:basedOn w:val="Normal"/>
    <w:next w:val="Normal"/>
    <w:link w:val="Heading1Char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4C98"/>
    <w:rPr>
      <w:rFonts w:asciiTheme="minorHAnsi" w:hAnsiTheme="minorHAnsi"/>
      <w:b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link w:val="TitleChar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F252B2"/>
    <w:pPr>
      <w:spacing w:before="0"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52B2"/>
    <w:rPr>
      <w:rFonts w:ascii="Consolas" w:eastAsiaTheme="minorHAnsi" w:hAnsi="Consolas" w:cstheme="minorBidi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BE4C98"/>
    <w:pPr>
      <w:tabs>
        <w:tab w:val="center" w:pos="4320"/>
        <w:tab w:val="right" w:pos="8640"/>
      </w:tabs>
      <w:spacing w:before="0" w:after="0" w:line="240" w:lineRule="auto"/>
    </w:pPr>
    <w:rPr>
      <w:rFonts w:ascii="Arial" w:eastAsiaTheme="minorHAnsi" w:hAnsi="Arial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E4C98"/>
    <w:rPr>
      <w:rFonts w:ascii="Arial" w:eastAsiaTheme="minorHAnsi" w:hAnsi="Arial" w:cstheme="minorBidi"/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BE4C98"/>
  </w:style>
  <w:style w:type="paragraph" w:styleId="ListParagraph">
    <w:name w:val="List Paragraph"/>
    <w:basedOn w:val="Normal"/>
    <w:uiPriority w:val="34"/>
    <w:unhideWhenUsed/>
    <w:qFormat/>
    <w:rsid w:val="00BE4C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218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723AC"/>
    <w:rPr>
      <w:rFonts w:asciiTheme="majorHAnsi" w:hAnsiTheme="majorHAnsi" w:cs="Arial"/>
      <w:b/>
      <w:bCs/>
      <w:kern w:val="32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6723AC"/>
    <w:rPr>
      <w:rFonts w:asciiTheme="majorHAnsi" w:hAnsiTheme="majorHAnsi" w:cs="Arial"/>
      <w:b/>
      <w:color w:val="404040" w:themeColor="text1" w:themeTint="BF"/>
      <w:sz w:val="56"/>
    </w:rPr>
  </w:style>
  <w:style w:type="paragraph" w:styleId="Header">
    <w:name w:val="header"/>
    <w:basedOn w:val="Normal"/>
    <w:link w:val="HeaderChar"/>
    <w:uiPriority w:val="99"/>
    <w:rsid w:val="006723AC"/>
    <w:pPr>
      <w:tabs>
        <w:tab w:val="center" w:pos="4320"/>
        <w:tab w:val="right" w:pos="8640"/>
      </w:tabs>
      <w:spacing w:before="0"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6723AC"/>
  </w:style>
  <w:style w:type="paragraph" w:customStyle="1" w:styleId="PMOBody">
    <w:name w:val="PMO Body"/>
    <w:basedOn w:val="Normal"/>
    <w:rsid w:val="006723AC"/>
    <w:pPr>
      <w:spacing w:before="0" w:after="0" w:line="240" w:lineRule="auto"/>
      <w:ind w:left="720"/>
    </w:pPr>
    <w:rPr>
      <w:rFonts w:ascii="Times New Roman" w:hAnsi="Times New Roman"/>
      <w:sz w:val="24"/>
    </w:rPr>
  </w:style>
  <w:style w:type="paragraph" w:customStyle="1" w:styleId="PMOPageTitle">
    <w:name w:val="PMO Page Title"/>
    <w:basedOn w:val="PMOBody"/>
    <w:rsid w:val="006723AC"/>
    <w:rPr>
      <w:b/>
      <w:i/>
      <w:sz w:val="36"/>
    </w:rPr>
  </w:style>
  <w:style w:type="paragraph" w:customStyle="1" w:styleId="PMOHeading2">
    <w:name w:val="PMO Heading 2"/>
    <w:basedOn w:val="Heading2"/>
    <w:rsid w:val="006723AC"/>
    <w:pPr>
      <w:keepNext/>
      <w:spacing w:before="0" w:after="0" w:line="240" w:lineRule="auto"/>
      <w:ind w:left="720"/>
      <w:contextualSpacing w:val="0"/>
    </w:pPr>
    <w:rPr>
      <w:rFonts w:ascii="Times New Roman" w:hAnsi="Times New Roman"/>
      <w:sz w:val="24"/>
      <w:szCs w:val="20"/>
    </w:rPr>
  </w:style>
  <w:style w:type="table" w:styleId="PlainTable1">
    <w:name w:val="Plain Table 1"/>
    <w:basedOn w:val="TableNormal"/>
    <w:uiPriority w:val="41"/>
    <w:rsid w:val="00BD7B51"/>
    <w:rPr>
      <w:rFonts w:asciiTheme="minorHAnsi" w:eastAsiaTheme="minorHAnsi" w:hAnsiTheme="minorHAnsi" w:cstheme="minorBid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baldwin.SSV\AppData\Roaming\Microsoft\Templates\MS_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835B73B9CD4A2A986DB747FA068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BCE8B-C9BC-4FBC-A1CA-46F84378E415}"/>
      </w:docPartPr>
      <w:docPartBody>
        <w:p w:rsidR="0076637D" w:rsidRDefault="0017291E">
          <w:pPr>
            <w:pStyle w:val="95835B73B9CD4A2A986DB747FA068A36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BE0E66C9A2F240F091F05DAB8BD3A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12FDC-1743-4590-A70D-10072749F2BA}"/>
      </w:docPartPr>
      <w:docPartBody>
        <w:p w:rsidR="0076637D" w:rsidRDefault="0017291E">
          <w:pPr>
            <w:pStyle w:val="BE0E66C9A2F240F091F05DAB8BD3AB5D"/>
          </w:pPr>
          <w:r>
            <w:t>[Click to select date]</w:t>
          </w:r>
        </w:p>
      </w:docPartBody>
    </w:docPart>
    <w:docPart>
      <w:docPartPr>
        <w:name w:val="D1F5D02FA9CB40C3AE15DBD2A9AE4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778AE-4A24-4CD7-8828-799C3DCDA5AF}"/>
      </w:docPartPr>
      <w:docPartBody>
        <w:p w:rsidR="0076637D" w:rsidRDefault="0017291E">
          <w:pPr>
            <w:pStyle w:val="D1F5D02FA9CB40C3AE15DBD2A9AE4BC2"/>
          </w:pPr>
          <w:r w:rsidRPr="00E7243F">
            <w:t>Introduction</w:t>
          </w:r>
        </w:p>
      </w:docPartBody>
    </w:docPart>
    <w:docPart>
      <w:docPartPr>
        <w:name w:val="AE0D6698D1C84B4690897E84CA3E0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BAABE-536C-4F1A-98DA-DAE5143853FE}"/>
      </w:docPartPr>
      <w:docPartBody>
        <w:p w:rsidR="0076637D" w:rsidRDefault="0017291E">
          <w:pPr>
            <w:pStyle w:val="AE0D6698D1C84B4690897E84CA3E0B06"/>
          </w:pPr>
          <w:r>
            <w:t>Continental Breakfast</w:t>
          </w:r>
        </w:p>
      </w:docPartBody>
    </w:docPart>
    <w:docPart>
      <w:docPartPr>
        <w:name w:val="16DA580FDA2C2647B28B2170E713A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CD468-490A-D34C-89FB-E728D0491E11}"/>
      </w:docPartPr>
      <w:docPartBody>
        <w:p w:rsidR="00104A78" w:rsidRDefault="00F46D9D" w:rsidP="00F46D9D">
          <w:pPr>
            <w:pStyle w:val="16DA580FDA2C2647B28B2170E713A8DE"/>
          </w:pPr>
          <w:r>
            <w:t>Continental Breakfast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7291E"/>
    <w:rsid w:val="00104A78"/>
    <w:rsid w:val="0017291E"/>
    <w:rsid w:val="00221CB0"/>
    <w:rsid w:val="005D5553"/>
    <w:rsid w:val="006233EC"/>
    <w:rsid w:val="006F51B6"/>
    <w:rsid w:val="0076637D"/>
    <w:rsid w:val="008C5149"/>
    <w:rsid w:val="00DC7976"/>
    <w:rsid w:val="00E82F40"/>
    <w:rsid w:val="00F46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6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637D"/>
    <w:rPr>
      <w:color w:val="808080"/>
    </w:rPr>
  </w:style>
  <w:style w:type="paragraph" w:customStyle="1" w:styleId="95835B73B9CD4A2A986DB747FA068A36">
    <w:name w:val="95835B73B9CD4A2A986DB747FA068A36"/>
    <w:rsid w:val="0076637D"/>
  </w:style>
  <w:style w:type="paragraph" w:customStyle="1" w:styleId="BE0E66C9A2F240F091F05DAB8BD3AB5D">
    <w:name w:val="BE0E66C9A2F240F091F05DAB8BD3AB5D"/>
    <w:rsid w:val="0076637D"/>
  </w:style>
  <w:style w:type="paragraph" w:customStyle="1" w:styleId="01E7737EC4364C4D973D7542F2CED3B2">
    <w:name w:val="01E7737EC4364C4D973D7542F2CED3B2"/>
    <w:rsid w:val="0076637D"/>
  </w:style>
  <w:style w:type="paragraph" w:customStyle="1" w:styleId="FF80246B65414C2D869FADEB01C2FAF9">
    <w:name w:val="FF80246B65414C2D869FADEB01C2FAF9"/>
    <w:rsid w:val="0076637D"/>
  </w:style>
  <w:style w:type="paragraph" w:customStyle="1" w:styleId="4962A4A15A344689A586DFDED9869949">
    <w:name w:val="4962A4A15A344689A586DFDED9869949"/>
    <w:rsid w:val="0076637D"/>
  </w:style>
  <w:style w:type="paragraph" w:customStyle="1" w:styleId="531858F3A7AC412CAB18FBABF373757C">
    <w:name w:val="531858F3A7AC412CAB18FBABF373757C"/>
    <w:rsid w:val="0076637D"/>
  </w:style>
  <w:style w:type="paragraph" w:customStyle="1" w:styleId="8D91D71F8CF74CD0B37E2D9C1CB91B94">
    <w:name w:val="8D91D71F8CF74CD0B37E2D9C1CB91B94"/>
    <w:rsid w:val="0076637D"/>
  </w:style>
  <w:style w:type="paragraph" w:customStyle="1" w:styleId="1A6731845E7C450CA381CA4B46097D0D">
    <w:name w:val="1A6731845E7C450CA381CA4B46097D0D"/>
    <w:rsid w:val="0076637D"/>
  </w:style>
  <w:style w:type="paragraph" w:customStyle="1" w:styleId="0E2473B6071B492992D60216424C3D84">
    <w:name w:val="0E2473B6071B492992D60216424C3D84"/>
    <w:rsid w:val="0076637D"/>
  </w:style>
  <w:style w:type="paragraph" w:customStyle="1" w:styleId="757DC311F952453B94F3BD358EF1DFBF">
    <w:name w:val="757DC311F952453B94F3BD358EF1DFBF"/>
    <w:rsid w:val="0076637D"/>
  </w:style>
  <w:style w:type="paragraph" w:customStyle="1" w:styleId="D1F5D02FA9CB40C3AE15DBD2A9AE4BC2">
    <w:name w:val="D1F5D02FA9CB40C3AE15DBD2A9AE4BC2"/>
    <w:rsid w:val="0076637D"/>
  </w:style>
  <w:style w:type="paragraph" w:customStyle="1" w:styleId="AE0D6698D1C84B4690897E84CA3E0B06">
    <w:name w:val="AE0D6698D1C84B4690897E84CA3E0B06"/>
    <w:rsid w:val="0076637D"/>
  </w:style>
  <w:style w:type="paragraph" w:customStyle="1" w:styleId="EFD482674ABE4ABB960C8FF53EE89857">
    <w:name w:val="EFD482674ABE4ABB960C8FF53EE89857"/>
    <w:rsid w:val="0076637D"/>
  </w:style>
  <w:style w:type="paragraph" w:customStyle="1" w:styleId="D02F40B966C643D09BB69943C8901C00">
    <w:name w:val="D02F40B966C643D09BB69943C8901C00"/>
    <w:rsid w:val="0076637D"/>
  </w:style>
  <w:style w:type="paragraph" w:customStyle="1" w:styleId="A96C7F3CBBD54A51A6E3081CD40B84CE">
    <w:name w:val="A96C7F3CBBD54A51A6E3081CD40B84CE"/>
    <w:rsid w:val="0076637D"/>
  </w:style>
  <w:style w:type="paragraph" w:customStyle="1" w:styleId="3E25EDA1D7EF4A639D8F74ECA5CF949E">
    <w:name w:val="3E25EDA1D7EF4A639D8F74ECA5CF949E"/>
    <w:rsid w:val="0076637D"/>
  </w:style>
  <w:style w:type="paragraph" w:customStyle="1" w:styleId="72F01164A535495FAF7AB9D8063F8CFE">
    <w:name w:val="72F01164A535495FAF7AB9D8063F8CFE"/>
    <w:rsid w:val="0076637D"/>
  </w:style>
  <w:style w:type="paragraph" w:customStyle="1" w:styleId="827FFDE9FE484817862EC6AD40B242B3">
    <w:name w:val="827FFDE9FE484817862EC6AD40B242B3"/>
    <w:rsid w:val="0076637D"/>
  </w:style>
  <w:style w:type="paragraph" w:customStyle="1" w:styleId="AFDF244EF2B74C7487851F02704F4916">
    <w:name w:val="AFDF244EF2B74C7487851F02704F4916"/>
    <w:rsid w:val="0076637D"/>
  </w:style>
  <w:style w:type="paragraph" w:customStyle="1" w:styleId="FAEC26D730B549B280ECC7637F971BB2">
    <w:name w:val="FAEC26D730B549B280ECC7637F971BB2"/>
    <w:rsid w:val="0076637D"/>
  </w:style>
  <w:style w:type="paragraph" w:customStyle="1" w:styleId="891FC902F2EC4CCEBBD2C8C1475D80A6">
    <w:name w:val="891FC902F2EC4CCEBBD2C8C1475D80A6"/>
    <w:rsid w:val="0076637D"/>
  </w:style>
  <w:style w:type="paragraph" w:customStyle="1" w:styleId="A03E0130ED2E4EC4B8398FB8B9221ADE">
    <w:name w:val="A03E0130ED2E4EC4B8398FB8B9221ADE"/>
    <w:rsid w:val="0076637D"/>
  </w:style>
  <w:style w:type="paragraph" w:customStyle="1" w:styleId="1FFDABC9C160456AB36540C25051BD6F">
    <w:name w:val="1FFDABC9C160456AB36540C25051BD6F"/>
    <w:rsid w:val="0076637D"/>
  </w:style>
  <w:style w:type="paragraph" w:customStyle="1" w:styleId="1C4A999830194BC4946A7DEAD7710936">
    <w:name w:val="1C4A999830194BC4946A7DEAD7710936"/>
    <w:rsid w:val="0076637D"/>
  </w:style>
  <w:style w:type="paragraph" w:customStyle="1" w:styleId="A233B4D6E05A4A809125569E5A93092A">
    <w:name w:val="A233B4D6E05A4A809125569E5A93092A"/>
    <w:rsid w:val="0076637D"/>
  </w:style>
  <w:style w:type="paragraph" w:customStyle="1" w:styleId="0B17DD65A8ED473EA0DCD39240363383">
    <w:name w:val="0B17DD65A8ED473EA0DCD39240363383"/>
    <w:rsid w:val="0076637D"/>
  </w:style>
  <w:style w:type="paragraph" w:customStyle="1" w:styleId="47AD9D952D054DA5A97DE99D9FA4DDC7">
    <w:name w:val="47AD9D952D054DA5A97DE99D9FA4DDC7"/>
    <w:rsid w:val="0076637D"/>
  </w:style>
  <w:style w:type="paragraph" w:customStyle="1" w:styleId="BC1812F6C1604CDFBDCEB1DC5A28F172">
    <w:name w:val="BC1812F6C1604CDFBDCEB1DC5A28F172"/>
    <w:rsid w:val="0076637D"/>
  </w:style>
  <w:style w:type="paragraph" w:customStyle="1" w:styleId="BE6D15B72DBB4ECA97A7D1411C725EE9">
    <w:name w:val="BE6D15B72DBB4ECA97A7D1411C725EE9"/>
    <w:rsid w:val="0076637D"/>
  </w:style>
  <w:style w:type="paragraph" w:customStyle="1" w:styleId="718C70A13D424817BD16518F4E29C1AC">
    <w:name w:val="718C70A13D424817BD16518F4E29C1AC"/>
    <w:rsid w:val="0076637D"/>
  </w:style>
  <w:style w:type="paragraph" w:customStyle="1" w:styleId="DFE8619C5810449783C6330A315A78DA">
    <w:name w:val="DFE8619C5810449783C6330A315A78DA"/>
    <w:rsid w:val="0076637D"/>
  </w:style>
  <w:style w:type="paragraph" w:customStyle="1" w:styleId="B073C74930E9484A89F45363AFD2506E">
    <w:name w:val="B073C74930E9484A89F45363AFD2506E"/>
    <w:rsid w:val="0017291E"/>
  </w:style>
  <w:style w:type="paragraph" w:customStyle="1" w:styleId="BD158CB849BF436B829467B0F4E9DBF3">
    <w:name w:val="BD158CB849BF436B829467B0F4E9DBF3"/>
    <w:rsid w:val="0017291E"/>
  </w:style>
  <w:style w:type="paragraph" w:customStyle="1" w:styleId="60E3D9EE166D4AACBC1E9311245142D8">
    <w:name w:val="60E3D9EE166D4AACBC1E9311245142D8"/>
    <w:rsid w:val="0017291E"/>
  </w:style>
  <w:style w:type="paragraph" w:customStyle="1" w:styleId="4B59EEA3221F4724961D315C5D315EC1">
    <w:name w:val="4B59EEA3221F4724961D315C5D315EC1"/>
    <w:rsid w:val="0017291E"/>
  </w:style>
  <w:style w:type="paragraph" w:customStyle="1" w:styleId="2662F361D8B9418BA6C323E3BA70DF4E">
    <w:name w:val="2662F361D8B9418BA6C323E3BA70DF4E"/>
    <w:rsid w:val="0017291E"/>
  </w:style>
  <w:style w:type="paragraph" w:customStyle="1" w:styleId="BD8914C9C11A4459A46A25BBA3445BAF">
    <w:name w:val="BD8914C9C11A4459A46A25BBA3445BAF"/>
    <w:rsid w:val="0017291E"/>
  </w:style>
  <w:style w:type="paragraph" w:customStyle="1" w:styleId="98D861FBEC234B5BA53EFDDC09DD4F5A">
    <w:name w:val="98D861FBEC234B5BA53EFDDC09DD4F5A"/>
    <w:rsid w:val="0017291E"/>
  </w:style>
  <w:style w:type="paragraph" w:customStyle="1" w:styleId="034AED86D6BD4237BD1F04EEF24E8A79">
    <w:name w:val="034AED86D6BD4237BD1F04EEF24E8A79"/>
    <w:rsid w:val="0017291E"/>
  </w:style>
  <w:style w:type="paragraph" w:customStyle="1" w:styleId="E3650898F5B741338A34ABADA88F7555">
    <w:name w:val="E3650898F5B741338A34ABADA88F7555"/>
    <w:rsid w:val="0017291E"/>
  </w:style>
  <w:style w:type="paragraph" w:customStyle="1" w:styleId="1CD4DACE60D34AEFBEEDBD5D731684DA">
    <w:name w:val="1CD4DACE60D34AEFBEEDBD5D731684DA"/>
    <w:rsid w:val="0017291E"/>
  </w:style>
  <w:style w:type="paragraph" w:customStyle="1" w:styleId="B6DF526381DA4D8580EE37122377515C">
    <w:name w:val="B6DF526381DA4D8580EE37122377515C"/>
    <w:rsid w:val="0017291E"/>
  </w:style>
  <w:style w:type="paragraph" w:customStyle="1" w:styleId="FE38D57ED09A48D798624769A78C3344">
    <w:name w:val="FE38D57ED09A48D798624769A78C3344"/>
    <w:rsid w:val="0017291E"/>
  </w:style>
  <w:style w:type="paragraph" w:customStyle="1" w:styleId="7D468D63F719445E87F5721835A21599">
    <w:name w:val="7D468D63F719445E87F5721835A21599"/>
    <w:rsid w:val="0017291E"/>
  </w:style>
  <w:style w:type="paragraph" w:customStyle="1" w:styleId="FA5900A029C9456480BA18F3DE62007A">
    <w:name w:val="FA5900A029C9456480BA18F3DE62007A"/>
    <w:rsid w:val="0017291E"/>
  </w:style>
  <w:style w:type="paragraph" w:customStyle="1" w:styleId="1E49644A63264C9EB39B75F28F689A26">
    <w:name w:val="1E49644A63264C9EB39B75F28F689A26"/>
    <w:rsid w:val="0017291E"/>
  </w:style>
  <w:style w:type="paragraph" w:customStyle="1" w:styleId="441DAACC2B514A20B5BCE35D2071BF6C">
    <w:name w:val="441DAACC2B514A20B5BCE35D2071BF6C"/>
    <w:rsid w:val="0017291E"/>
  </w:style>
  <w:style w:type="paragraph" w:customStyle="1" w:styleId="F73030F9CACE4DB98D4F9045EEDC113E">
    <w:name w:val="F73030F9CACE4DB98D4F9045EEDC113E"/>
    <w:rsid w:val="0017291E"/>
  </w:style>
  <w:style w:type="paragraph" w:customStyle="1" w:styleId="825E8EC46A1F41948E91848A89574DA5">
    <w:name w:val="825E8EC46A1F41948E91848A89574DA5"/>
    <w:rsid w:val="0017291E"/>
  </w:style>
  <w:style w:type="paragraph" w:customStyle="1" w:styleId="F0598581EDB4486BA711CDB78F247FF6">
    <w:name w:val="F0598581EDB4486BA711CDB78F247FF6"/>
    <w:rsid w:val="0017291E"/>
  </w:style>
  <w:style w:type="paragraph" w:customStyle="1" w:styleId="331C5F2B7B4847009472086BFE309F17">
    <w:name w:val="331C5F2B7B4847009472086BFE309F17"/>
    <w:rsid w:val="0017291E"/>
  </w:style>
  <w:style w:type="paragraph" w:customStyle="1" w:styleId="BD4A593A3CEE4263A11150AA8131CD84">
    <w:name w:val="BD4A593A3CEE4263A11150AA8131CD84"/>
    <w:rsid w:val="0017291E"/>
  </w:style>
  <w:style w:type="paragraph" w:customStyle="1" w:styleId="704CF8E104964F479AE12E40005686F1">
    <w:name w:val="704CF8E104964F479AE12E40005686F1"/>
    <w:rsid w:val="0017291E"/>
  </w:style>
  <w:style w:type="paragraph" w:customStyle="1" w:styleId="3FED11CEA2CA40A6BC0C867A9FE57CB7">
    <w:name w:val="3FED11CEA2CA40A6BC0C867A9FE57CB7"/>
    <w:rsid w:val="0017291E"/>
  </w:style>
  <w:style w:type="paragraph" w:customStyle="1" w:styleId="7B3F001AB51D4FD6A39A3377116AE605">
    <w:name w:val="7B3F001AB51D4FD6A39A3377116AE605"/>
    <w:rsid w:val="0017291E"/>
  </w:style>
  <w:style w:type="paragraph" w:customStyle="1" w:styleId="1EAAFB7113E541AF8BB2E4DBF78C4137">
    <w:name w:val="1EAAFB7113E541AF8BB2E4DBF78C4137"/>
    <w:rsid w:val="0017291E"/>
  </w:style>
  <w:style w:type="paragraph" w:customStyle="1" w:styleId="A10C79B2259446CA8439A1D7CC073766">
    <w:name w:val="A10C79B2259446CA8439A1D7CC073766"/>
    <w:rsid w:val="0017291E"/>
  </w:style>
  <w:style w:type="paragraph" w:customStyle="1" w:styleId="3D4048BA69C44B7680D38B50713EB0FD">
    <w:name w:val="3D4048BA69C44B7680D38B50713EB0FD"/>
    <w:rsid w:val="0017291E"/>
  </w:style>
  <w:style w:type="paragraph" w:customStyle="1" w:styleId="FA4102596E834160B90DDDB4065EE124">
    <w:name w:val="FA4102596E834160B90DDDB4065EE124"/>
    <w:rsid w:val="0017291E"/>
  </w:style>
  <w:style w:type="paragraph" w:customStyle="1" w:styleId="B7DE9942DDD14C9F89D37E2A609D3345">
    <w:name w:val="B7DE9942DDD14C9F89D37E2A609D3345"/>
    <w:rsid w:val="0017291E"/>
  </w:style>
  <w:style w:type="paragraph" w:customStyle="1" w:styleId="5CFD9DD977C00841AEA16AC94B08F181">
    <w:name w:val="5CFD9DD977C00841AEA16AC94B08F181"/>
    <w:rsid w:val="00F46D9D"/>
    <w:pPr>
      <w:spacing w:after="0" w:line="240" w:lineRule="auto"/>
    </w:pPr>
    <w:rPr>
      <w:sz w:val="24"/>
      <w:szCs w:val="24"/>
    </w:rPr>
  </w:style>
  <w:style w:type="paragraph" w:customStyle="1" w:styleId="16DA580FDA2C2647B28B2170E713A8DE">
    <w:name w:val="16DA580FDA2C2647B28B2170E713A8DE"/>
    <w:rsid w:val="00F46D9D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531862-57D5-456E-B698-464E16713C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C:\Users\sbaldwin.SSV\AppData\Roaming\Microsoft\Templates\MS_Agenda.dotx</Template>
  <TotalTime>12</TotalTime>
  <Pages>1</Pages>
  <Words>210</Words>
  <Characters>1200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Baldwin, Shelly (WTSC)</dc:creator>
  <cp:lastModifiedBy>Heidi Keller</cp:lastModifiedBy>
  <cp:revision>3</cp:revision>
  <cp:lastPrinted>2016-09-26T22:37:00Z</cp:lastPrinted>
  <dcterms:created xsi:type="dcterms:W3CDTF">2017-11-28T21:30:00Z</dcterms:created>
  <dcterms:modified xsi:type="dcterms:W3CDTF">2017-11-28T21:46:00Z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